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96" w:rsidRDefault="00C23B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23B96" w:rsidRDefault="00C23B96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Ralf</w:t>
      </w:r>
    </w:p>
    <w:p w:rsidR="00C23B96" w:rsidRDefault="00C23B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23B96" w:rsidRDefault="00C23B9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C23B96" w:rsidRDefault="00C23B9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6pt;margin-top:25.85pt;width:293.95pt;height:440.9pt;z-index:251658240">
            <v:imagedata r:id="rId7" o:title=""/>
            <w10:wrap type="square" side="right"/>
          </v:shape>
        </w:pict>
      </w:r>
    </w:p>
    <w:p w:rsidR="00C23B96" w:rsidRDefault="00C23B96" w:rsidP="00BA2824"/>
    <w:p w:rsidR="00C23B96" w:rsidRPr="00BA2824" w:rsidRDefault="00C23B96" w:rsidP="00BA2824"/>
    <w:p w:rsidR="00C23B96" w:rsidRDefault="00C23B96" w:rsidP="00BA2824"/>
    <w:p w:rsidR="00C23B96" w:rsidRDefault="00C23B96" w:rsidP="00BA2824">
      <w:r>
        <w:br w:type="textWrapping" w:clear="all"/>
      </w:r>
    </w:p>
    <w:p w:rsidR="00C23B96" w:rsidRDefault="00C23B96"/>
    <w:p w:rsidR="00C23B96" w:rsidRDefault="00C23B96"/>
    <w:p w:rsidR="00C23B96" w:rsidRDefault="00C23B96"/>
    <w:p w:rsidR="00C23B96" w:rsidRDefault="00C23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“Офис-Снаб”</w:t>
      </w:r>
    </w:p>
    <w:p w:rsidR="00C23B96" w:rsidRDefault="00C23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B96" w:rsidRDefault="00C23B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Комплект поставки.</w:t>
      </w:r>
    </w:p>
    <w:p w:rsidR="00C23B96" w:rsidRDefault="00C23B96">
      <w:pPr>
        <w:jc w:val="center"/>
      </w:pPr>
      <w:r>
        <w:rPr>
          <w:noProof/>
          <w:lang w:eastAsia="ru-RU"/>
        </w:rPr>
        <w:pict>
          <v:shape id="_x0000_i1025" type="#_x0000_t75" style="width:337.5pt;height:457.5pt">
            <v:imagedata r:id="rId8" o:title=""/>
          </v:shape>
        </w:pic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Мультиблок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Pr="00A52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фурнитура: болты, шайбы, шестигранный ключ, заглушки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C23B96" w:rsidRPr="00A522C5" w:rsidRDefault="00C23B96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</w:p>
    <w:p w:rsidR="00C23B96" w:rsidRPr="00A522C5" w:rsidRDefault="00C23B96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</w:p>
    <w:p w:rsidR="00C23B96" w:rsidRDefault="00C23B96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Изготовитель ООО “Офис-Снаб”, Россия</w:t>
      </w:r>
    </w:p>
    <w:p w:rsidR="00C23B96" w:rsidRDefault="00C23B96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Москва: 8 (495) 541 10 01 </w:t>
      </w:r>
    </w:p>
    <w:p w:rsidR="00C23B96" w:rsidRDefault="00C23B96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Санкт-Петербург: 8 (812) 385 03 93</w:t>
      </w:r>
    </w:p>
    <w:p w:rsidR="00C23B96" w:rsidRPr="007279EE" w:rsidRDefault="00C23B96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zakaz@good-kresla.ru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Назначение.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Ralf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:rsidR="00C23B96" w:rsidRDefault="00C23B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чёрный, белый.</w:t>
      </w:r>
    </w:p>
    <w:p w:rsidR="00C23B96" w:rsidRDefault="00C23B96">
      <w:pPr>
        <w:spacing w:after="0" w:line="100" w:lineRule="atLeast"/>
        <w:jc w:val="center"/>
      </w:pPr>
      <w:r>
        <w:pict>
          <v:shape id="_x0000_i1026" type="#_x0000_t75" style="width:87.75pt;height:132pt">
            <v:imagedata r:id="rId7" o:title=""/>
          </v:shape>
        </w:pict>
      </w:r>
      <w:r>
        <w:pict>
          <v:shape id="_x0000_i1027" type="#_x0000_t75" style="width:87.75pt;height:132pt">
            <v:imagedata r:id="rId9" o:title=""/>
          </v:shape>
        </w:pict>
      </w:r>
    </w:p>
    <w:p w:rsidR="00C23B96" w:rsidRDefault="00C23B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:rsidR="00C23B96" w:rsidRDefault="00C23B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 w:rsidR="00C23B96" w:rsidRDefault="00C23B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C23B96" w:rsidRDefault="00C23B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:rsidR="00C23B96" w:rsidRDefault="00C23B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:rsidR="00C23B96" w:rsidRDefault="00C23B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 w:rsidR="00C23B96" w:rsidRDefault="00C23B96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3B96" w:rsidRPr="00A522C5" w:rsidRDefault="00C23B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2253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Ralf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black, white)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23B96" w:rsidRDefault="00C23B96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125-132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52 см</w:t>
            </w:r>
          </w:p>
        </w:tc>
      </w:tr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50-58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</w:tr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51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150 кг</w:t>
            </w:r>
          </w:p>
        </w:tc>
      </w:tr>
    </w:tbl>
    <w:p w:rsidR="00C23B96" w:rsidRDefault="00C23B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B96" w:rsidRDefault="00C23B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B96" w:rsidRPr="00794DE9">
        <w:tc>
          <w:tcPr>
            <w:tcW w:w="9354" w:type="dxa"/>
            <w:gridSpan w:val="2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 w:rsidR="00C23B96" w:rsidRPr="00794DE9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150 кг </w:t>
            </w:r>
          </w:p>
        </w:tc>
      </w:tr>
    </w:tbl>
    <w:p w:rsidR="00C23B96" w:rsidRDefault="00C23B96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82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 – 40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12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Снабжена двойными смягчающими декоративными накладками и подголовником. </w:t>
      </w:r>
    </w:p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51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52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C23B96" w:rsidRPr="00794DE9"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…..... 12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62 см</w:t>
      </w:r>
    </w:p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498"/>
        <w:gridCol w:w="6073"/>
      </w:tblGrid>
      <w:tr w:rsidR="00C23B96" w:rsidRPr="00794DE9">
        <w:tc>
          <w:tcPr>
            <w:tcW w:w="3509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w="6096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C23B96" w:rsidRPr="00794DE9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 категории стабильности</w:t>
            </w:r>
          </w:p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150 кг)</w:t>
            </w:r>
          </w:p>
        </w:tc>
      </w:tr>
    </w:tbl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55"/>
      </w:tblGrid>
      <w:tr w:rsidR="00C23B96" w:rsidRPr="00794DE9">
        <w:tc>
          <w:tcPr>
            <w:tcW w:w="9355" w:type="dxa"/>
            <w:tcMar>
              <w:left w:w="108" w:type="dxa"/>
            </w:tcMar>
          </w:tcPr>
          <w:p w:rsidR="00C23B96" w:rsidRDefault="00C23B9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C23B96" w:rsidRPr="00794DE9">
        <w:tc>
          <w:tcPr>
            <w:tcW w:w="9355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C23B96" w:rsidRPr="00794DE9">
        <w:tc>
          <w:tcPr>
            <w:tcW w:w="4262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C23B96" w:rsidRPr="00794DE9">
        <w:tc>
          <w:tcPr>
            <w:tcW w:w="4262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Mar>
              <w:left w:w="108" w:type="dxa"/>
            </w:tcMar>
          </w:tcPr>
          <w:p w:rsidR="00C23B96" w:rsidRDefault="00C23B9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C23B96" w:rsidRDefault="00C23B9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:rsidR="00C23B96" w:rsidRDefault="00C23B9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30х85х65 см</w:t>
      </w:r>
    </w:p>
    <w:p w:rsidR="00C23B96" w:rsidRDefault="00C23B96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0,19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C23B96" w:rsidRDefault="00C23B9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19 кг</w:t>
      </w:r>
    </w:p>
    <w:p w:rsidR="00C23B96" w:rsidRDefault="00C23B96">
      <w:pPr>
        <w:spacing w:after="0" w:line="100" w:lineRule="atLeast"/>
      </w:pPr>
    </w:p>
    <w:sectPr w:rsidR="00C23B96" w:rsidSect="00C51A92">
      <w:headerReference w:type="default" r:id="rId10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96" w:rsidRDefault="00C23B96" w:rsidP="00C51A92">
      <w:pPr>
        <w:spacing w:after="0" w:line="240" w:lineRule="auto"/>
      </w:pPr>
      <w:r>
        <w:separator/>
      </w:r>
    </w:p>
  </w:endnote>
  <w:endnote w:type="continuationSeparator" w:id="0">
    <w:p w:rsidR="00C23B96" w:rsidRDefault="00C23B96" w:rsidP="00C5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96" w:rsidRDefault="00C23B96" w:rsidP="00C51A92">
      <w:pPr>
        <w:spacing w:after="0" w:line="240" w:lineRule="auto"/>
      </w:pPr>
      <w:r>
        <w:separator/>
      </w:r>
    </w:p>
  </w:footnote>
  <w:footnote w:type="continuationSeparator" w:id="0">
    <w:p w:rsidR="00C23B96" w:rsidRDefault="00C23B96" w:rsidP="00C5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96" w:rsidRDefault="00C23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07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714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92"/>
    <w:rsid w:val="00176BDD"/>
    <w:rsid w:val="00406211"/>
    <w:rsid w:val="007279EE"/>
    <w:rsid w:val="00794DE9"/>
    <w:rsid w:val="00A44114"/>
    <w:rsid w:val="00A522C5"/>
    <w:rsid w:val="00BA2824"/>
    <w:rsid w:val="00C23B96"/>
    <w:rsid w:val="00C5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92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rsid w:val="00C51A92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C51A92"/>
  </w:style>
  <w:style w:type="character" w:customStyle="1" w:styleId="a1">
    <w:name w:val="Нижний колонтитул Знак"/>
    <w:basedOn w:val="DefaultParagraphFont"/>
    <w:uiPriority w:val="99"/>
    <w:rsid w:val="00C51A92"/>
  </w:style>
  <w:style w:type="character" w:styleId="PlaceholderText">
    <w:name w:val="Placeholder Text"/>
    <w:basedOn w:val="DefaultParagraphFont"/>
    <w:uiPriority w:val="99"/>
    <w:rsid w:val="00C51A92"/>
    <w:rPr>
      <w:color w:val="808080"/>
    </w:rPr>
  </w:style>
  <w:style w:type="paragraph" w:customStyle="1" w:styleId="a2">
    <w:name w:val="Заголовок"/>
    <w:basedOn w:val="Normal"/>
    <w:next w:val="BodyText"/>
    <w:uiPriority w:val="99"/>
    <w:rsid w:val="00C51A9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1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85C"/>
    <w:rPr>
      <w:rFonts w:cs="Calibri"/>
      <w:lang w:eastAsia="en-US"/>
    </w:rPr>
  </w:style>
  <w:style w:type="paragraph" w:styleId="List">
    <w:name w:val="List"/>
    <w:basedOn w:val="BodyText"/>
    <w:uiPriority w:val="99"/>
    <w:rsid w:val="00C51A92"/>
  </w:style>
  <w:style w:type="paragraph" w:styleId="Title">
    <w:name w:val="Title"/>
    <w:basedOn w:val="Normal"/>
    <w:link w:val="TitleChar"/>
    <w:uiPriority w:val="99"/>
    <w:qFormat/>
    <w:rsid w:val="00C51A9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5485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C51A9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51A9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5C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C51A92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85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51A92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85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51A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4</Pages>
  <Words>502</Words>
  <Characters>2864</Characters>
  <Application>Microsoft Office Outlook</Application>
  <DocSecurity>0</DocSecurity>
  <Lines>0</Lines>
  <Paragraphs>0</Paragraphs>
  <ScaleCrop>false</ScaleCrop>
  <Company>Good-Kresla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34</cp:revision>
  <dcterms:created xsi:type="dcterms:W3CDTF">2014-07-22T13:27:00Z</dcterms:created>
  <dcterms:modified xsi:type="dcterms:W3CDTF">2018-07-25T13:16:00Z</dcterms:modified>
</cp:coreProperties>
</file>